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591774" w:rsidRPr="00314486" w14:paraId="32AAA8FF" w14:textId="77777777" w:rsidTr="002F164D">
        <w:tc>
          <w:tcPr>
            <w:tcW w:w="1271" w:type="dxa"/>
          </w:tcPr>
          <w:p w14:paraId="032AADC0" w14:textId="582AC6DC" w:rsidR="00591774" w:rsidRPr="00314486" w:rsidRDefault="00455D12" w:rsidP="006E26F6">
            <w:pPr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314486">
              <w:rPr>
                <w:rFonts w:eastAsia="Times New Roman" w:cstheme="minorHAnsi"/>
                <w:b/>
                <w:bCs/>
                <w:noProof/>
                <w:kern w:val="36"/>
                <w:sz w:val="24"/>
                <w:szCs w:val="24"/>
                <w:lang w:eastAsia="en-GB"/>
              </w:rPr>
              <w:drawing>
                <wp:inline distT="0" distB="0" distL="0" distR="0" wp14:anchorId="7C1BD3FD" wp14:editId="3CA677AD">
                  <wp:extent cx="647700" cy="857250"/>
                  <wp:effectExtent l="0" t="0" r="0" b="0"/>
                  <wp:docPr id="1" name="Picture 1" descr="A picture containing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ame&#10;&#10;Description automatically generated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</w:tcPr>
          <w:p w14:paraId="05F3B84C" w14:textId="77777777" w:rsidR="00591774" w:rsidRPr="00314486" w:rsidRDefault="00591774" w:rsidP="00591774">
            <w:pPr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en-GB"/>
              </w:rPr>
            </w:pPr>
            <w:r w:rsidRPr="0031448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en-GB"/>
              </w:rPr>
              <w:t>West of England and South Wales Women’s History Network</w:t>
            </w:r>
          </w:p>
          <w:p w14:paraId="5D4D741F" w14:textId="77777777" w:rsidR="00455D12" w:rsidRPr="00314486" w:rsidRDefault="00455D12" w:rsidP="00591774">
            <w:pPr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en-GB"/>
              </w:rPr>
            </w:pPr>
          </w:p>
          <w:p w14:paraId="71F1ECE9" w14:textId="23B7CD58" w:rsidR="00591774" w:rsidRPr="00314486" w:rsidRDefault="00591774" w:rsidP="00591774">
            <w:pPr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en-GB"/>
              </w:rPr>
            </w:pPr>
            <w:r w:rsidRPr="00314486">
              <w:rPr>
                <w:rFonts w:eastAsia="Times New Roman" w:cstheme="minorHAnsi"/>
                <w:b/>
                <w:bCs/>
                <w:kern w:val="36"/>
                <w:sz w:val="28"/>
                <w:szCs w:val="28"/>
                <w:lang w:eastAsia="en-GB"/>
              </w:rPr>
              <w:t>Grant of £500 f</w:t>
            </w:r>
            <w:r w:rsidRPr="00314486">
              <w:rPr>
                <w:rFonts w:cstheme="minorHAnsi"/>
                <w:b/>
                <w:bCs/>
                <w:sz w:val="28"/>
                <w:szCs w:val="28"/>
              </w:rPr>
              <w:t xml:space="preserve">or Research into Ethnic Minority Women’s History </w:t>
            </w:r>
          </w:p>
          <w:p w14:paraId="17585467" w14:textId="77777777" w:rsidR="00591774" w:rsidRPr="00314486" w:rsidRDefault="00591774" w:rsidP="006E26F6">
            <w:pPr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eastAsia="en-GB"/>
              </w:rPr>
            </w:pPr>
          </w:p>
        </w:tc>
      </w:tr>
    </w:tbl>
    <w:p w14:paraId="692DA1C8" w14:textId="77777777" w:rsidR="008B1348" w:rsidRPr="00314486" w:rsidRDefault="008B1348" w:rsidP="006E26F6">
      <w:pPr>
        <w:spacing w:after="0" w:line="240" w:lineRule="auto"/>
        <w:rPr>
          <w:rFonts w:cstheme="minorHAnsi"/>
          <w:sz w:val="24"/>
          <w:szCs w:val="24"/>
        </w:rPr>
      </w:pPr>
    </w:p>
    <w:p w14:paraId="5166B7AA" w14:textId="48C7E3BF" w:rsidR="00F574D4" w:rsidRPr="00314486" w:rsidRDefault="00F574D4" w:rsidP="006E26F6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 xml:space="preserve">The West of England and South Wales Women’s History Network (WESWWHN) is offering a grant of £500 </w:t>
      </w:r>
      <w:r w:rsidR="008B1348" w:rsidRPr="00314486">
        <w:rPr>
          <w:rFonts w:eastAsia="Times New Roman" w:cstheme="minorHAnsi"/>
          <w:sz w:val="24"/>
          <w:szCs w:val="24"/>
          <w:lang w:eastAsia="en-GB"/>
        </w:rPr>
        <w:t xml:space="preserve">to support the costs of </w:t>
      </w:r>
      <w:r w:rsidR="00F2473B" w:rsidRPr="00314486">
        <w:rPr>
          <w:rFonts w:eastAsia="Times New Roman" w:cstheme="minorHAnsi"/>
          <w:sz w:val="24"/>
          <w:szCs w:val="24"/>
          <w:lang w:eastAsia="en-GB"/>
        </w:rPr>
        <w:t>research in</w:t>
      </w:r>
      <w:r w:rsidR="008B1348" w:rsidRPr="0031448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F60CE" w:rsidRPr="00314486">
        <w:rPr>
          <w:rFonts w:eastAsia="Times New Roman" w:cstheme="minorHAnsi"/>
          <w:sz w:val="24"/>
          <w:szCs w:val="24"/>
          <w:lang w:eastAsia="en-GB"/>
        </w:rPr>
        <w:t>Ethnic Minority</w:t>
      </w:r>
      <w:r w:rsidR="008B1348" w:rsidRPr="0031448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F87119" w:rsidRPr="00314486">
        <w:rPr>
          <w:rFonts w:eastAsia="Times New Roman" w:cstheme="minorHAnsi"/>
          <w:sz w:val="24"/>
          <w:szCs w:val="24"/>
          <w:lang w:eastAsia="en-GB"/>
        </w:rPr>
        <w:t>W</w:t>
      </w:r>
      <w:r w:rsidR="008B1348" w:rsidRPr="00314486">
        <w:rPr>
          <w:rFonts w:eastAsia="Times New Roman" w:cstheme="minorHAnsi"/>
          <w:sz w:val="24"/>
          <w:szCs w:val="24"/>
          <w:lang w:eastAsia="en-GB"/>
        </w:rPr>
        <w:t xml:space="preserve">omen’s </w:t>
      </w:r>
      <w:r w:rsidR="00F87119" w:rsidRPr="00314486">
        <w:rPr>
          <w:rFonts w:eastAsia="Times New Roman" w:cstheme="minorHAnsi"/>
          <w:sz w:val="24"/>
          <w:szCs w:val="24"/>
          <w:lang w:eastAsia="en-GB"/>
        </w:rPr>
        <w:t>H</w:t>
      </w:r>
      <w:r w:rsidR="008B1348" w:rsidRPr="00314486">
        <w:rPr>
          <w:rFonts w:eastAsia="Times New Roman" w:cstheme="minorHAnsi"/>
          <w:sz w:val="24"/>
          <w:szCs w:val="24"/>
          <w:lang w:eastAsia="en-GB"/>
        </w:rPr>
        <w:t>istory</w:t>
      </w:r>
      <w:r w:rsidR="00CA6E21" w:rsidRPr="00314486">
        <w:rPr>
          <w:rFonts w:eastAsia="Times New Roman" w:cstheme="minorHAnsi"/>
          <w:sz w:val="24"/>
          <w:szCs w:val="24"/>
          <w:lang w:eastAsia="en-GB"/>
        </w:rPr>
        <w:t>.</w:t>
      </w:r>
    </w:p>
    <w:p w14:paraId="7411DA95" w14:textId="77777777" w:rsidR="00F87119" w:rsidRPr="00314486" w:rsidRDefault="00F87119" w:rsidP="00F871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FF5A03A" w14:textId="183E69CF" w:rsidR="00314486" w:rsidRDefault="00314486" w:rsidP="0031448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 xml:space="preserve">The research should be intended to lead to an outcome such as a book, pamphlet, journal or magazine article, exhibition, </w:t>
      </w:r>
      <w:proofErr w:type="gramStart"/>
      <w:r w:rsidRPr="00314486">
        <w:rPr>
          <w:rFonts w:eastAsia="Times New Roman" w:cstheme="minorHAnsi"/>
          <w:sz w:val="24"/>
          <w:szCs w:val="24"/>
          <w:lang w:eastAsia="en-GB"/>
        </w:rPr>
        <w:t>lecture</w:t>
      </w:r>
      <w:proofErr w:type="gramEnd"/>
      <w:r w:rsidRPr="00314486">
        <w:rPr>
          <w:rFonts w:eastAsia="Times New Roman" w:cstheme="minorHAnsi"/>
          <w:sz w:val="24"/>
          <w:szCs w:val="24"/>
          <w:lang w:eastAsia="en-GB"/>
        </w:rPr>
        <w:t xml:space="preserve"> or web resource. </w:t>
      </w:r>
    </w:p>
    <w:p w14:paraId="2D6DE8C4" w14:textId="77777777" w:rsidR="00314486" w:rsidRDefault="00314486" w:rsidP="00314486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042F9E6" w14:textId="623E4EA8" w:rsidR="00314486" w:rsidRPr="00314486" w:rsidRDefault="00314486" w:rsidP="0031448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Costs that will be covered include, for example, travel and accommodation when visiting archives, and photocopying or photographic licences required for work in archives, accessing online resources which require a subscription and are not available through an applicant’s institution (if any) such as a school or university.</w:t>
      </w:r>
      <w:r>
        <w:rPr>
          <w:rFonts w:eastAsia="Times New Roman" w:cstheme="minorHAnsi"/>
          <w:sz w:val="24"/>
          <w:szCs w:val="24"/>
          <w:lang w:eastAsia="en-GB"/>
        </w:rPr>
        <w:br/>
      </w:r>
    </w:p>
    <w:p w14:paraId="356A33BB" w14:textId="733273DC" w:rsidR="00314486" w:rsidRPr="00314486" w:rsidRDefault="00314486" w:rsidP="0031448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 xml:space="preserve">We welcome diversity and a encourage a wide range of applicants to apply. This includes teachers and students from schools and colleges with a view to broadening the existing history curriculum and highlighting the importance of women’s activities in the past. </w:t>
      </w:r>
    </w:p>
    <w:p w14:paraId="1E5E1327" w14:textId="77777777" w:rsidR="00D378D4" w:rsidRPr="00314486" w:rsidRDefault="00D378D4" w:rsidP="00F871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5AF7138" w14:textId="501151A1" w:rsidR="008B1348" w:rsidRPr="00314486" w:rsidRDefault="008B1348" w:rsidP="00F871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The award will not cover:</w:t>
      </w:r>
    </w:p>
    <w:p w14:paraId="2E9DE51E" w14:textId="77777777" w:rsidR="00D378D4" w:rsidRPr="00314486" w:rsidRDefault="00D378D4" w:rsidP="00F871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669779DC" w14:textId="43757CC2" w:rsidR="008B1348" w:rsidRPr="00314486" w:rsidRDefault="008B1348" w:rsidP="00F8711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 xml:space="preserve">Conference attendance </w:t>
      </w:r>
      <w:proofErr w:type="gramStart"/>
      <w:r w:rsidRPr="00314486">
        <w:rPr>
          <w:rFonts w:eastAsia="Times New Roman" w:cstheme="minorHAnsi"/>
          <w:sz w:val="24"/>
          <w:szCs w:val="24"/>
          <w:lang w:eastAsia="en-GB"/>
        </w:rPr>
        <w:t>costs</w:t>
      </w:r>
      <w:r w:rsidR="00C26D76" w:rsidRPr="00314486">
        <w:rPr>
          <w:rFonts w:eastAsia="Times New Roman" w:cstheme="minorHAnsi"/>
          <w:sz w:val="24"/>
          <w:szCs w:val="24"/>
          <w:lang w:eastAsia="en-GB"/>
        </w:rPr>
        <w:t>;</w:t>
      </w:r>
      <w:proofErr w:type="gramEnd"/>
    </w:p>
    <w:p w14:paraId="5C2AEB53" w14:textId="0D3FEE34" w:rsidR="008B1348" w:rsidRPr="00314486" w:rsidRDefault="008B1348" w:rsidP="00F8711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 xml:space="preserve">Equipment </w:t>
      </w:r>
      <w:proofErr w:type="gramStart"/>
      <w:r w:rsidRPr="00314486">
        <w:rPr>
          <w:rFonts w:eastAsia="Times New Roman" w:cstheme="minorHAnsi"/>
          <w:sz w:val="24"/>
          <w:szCs w:val="24"/>
          <w:lang w:eastAsia="en-GB"/>
        </w:rPr>
        <w:t>costs</w:t>
      </w:r>
      <w:r w:rsidR="00C26D76" w:rsidRPr="00314486">
        <w:rPr>
          <w:rFonts w:eastAsia="Times New Roman" w:cstheme="minorHAnsi"/>
          <w:sz w:val="24"/>
          <w:szCs w:val="24"/>
          <w:lang w:eastAsia="en-GB"/>
        </w:rPr>
        <w:t>;</w:t>
      </w:r>
      <w:proofErr w:type="gramEnd"/>
    </w:p>
    <w:p w14:paraId="3EE39B3A" w14:textId="2DAAF6AE" w:rsidR="008B74E1" w:rsidRPr="00314486" w:rsidRDefault="008B1348" w:rsidP="00D55DBE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 xml:space="preserve">Publication </w:t>
      </w:r>
      <w:proofErr w:type="gramStart"/>
      <w:r w:rsidRPr="00314486">
        <w:rPr>
          <w:rFonts w:eastAsia="Times New Roman" w:cstheme="minorHAnsi"/>
          <w:sz w:val="24"/>
          <w:szCs w:val="24"/>
          <w:lang w:eastAsia="en-GB"/>
        </w:rPr>
        <w:t>costs</w:t>
      </w:r>
      <w:r w:rsidR="00C26D76" w:rsidRPr="00314486">
        <w:rPr>
          <w:rFonts w:eastAsia="Times New Roman" w:cstheme="minorHAnsi"/>
          <w:sz w:val="24"/>
          <w:szCs w:val="24"/>
          <w:lang w:eastAsia="en-GB"/>
        </w:rPr>
        <w:t>;</w:t>
      </w:r>
      <w:proofErr w:type="gramEnd"/>
    </w:p>
    <w:p w14:paraId="18DF6DA0" w14:textId="16F7C362" w:rsidR="008B1348" w:rsidRPr="00314486" w:rsidRDefault="008B1348" w:rsidP="00F8711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Subsistence costs (</w:t>
      </w:r>
      <w:proofErr w:type="gramStart"/>
      <w:r w:rsidRPr="00314486">
        <w:rPr>
          <w:rFonts w:eastAsia="Times New Roman" w:cstheme="minorHAnsi"/>
          <w:sz w:val="24"/>
          <w:szCs w:val="24"/>
          <w:lang w:eastAsia="en-GB"/>
        </w:rPr>
        <w:t>i.e.</w:t>
      </w:r>
      <w:proofErr w:type="gramEnd"/>
      <w:r w:rsidRPr="00314486">
        <w:rPr>
          <w:rFonts w:eastAsia="Times New Roman" w:cstheme="minorHAnsi"/>
          <w:sz w:val="24"/>
          <w:szCs w:val="24"/>
          <w:lang w:eastAsia="en-GB"/>
        </w:rPr>
        <w:t xml:space="preserve"> food and drink)</w:t>
      </w:r>
      <w:r w:rsidR="00C26D76" w:rsidRPr="00314486">
        <w:rPr>
          <w:rFonts w:eastAsia="Times New Roman" w:cstheme="minorHAnsi"/>
          <w:sz w:val="24"/>
          <w:szCs w:val="24"/>
          <w:lang w:eastAsia="en-GB"/>
        </w:rPr>
        <w:t>; or</w:t>
      </w:r>
    </w:p>
    <w:p w14:paraId="4E7D586F" w14:textId="38990522" w:rsidR="008B1348" w:rsidRPr="00314486" w:rsidRDefault="008B1348" w:rsidP="00F87119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Administration costs</w:t>
      </w:r>
      <w:r w:rsidR="006C31A5" w:rsidRPr="00314486">
        <w:rPr>
          <w:rFonts w:eastAsia="Times New Roman" w:cstheme="minorHAnsi"/>
          <w:sz w:val="24"/>
          <w:szCs w:val="24"/>
          <w:lang w:eastAsia="en-GB"/>
        </w:rPr>
        <w:t>.</w:t>
      </w:r>
    </w:p>
    <w:p w14:paraId="08DDDCDD" w14:textId="77777777" w:rsidR="00D378D4" w:rsidRPr="00314486" w:rsidRDefault="00D378D4" w:rsidP="00DE7F2B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27AD1FC4" w14:textId="3B5ADF7D" w:rsidR="008B1348" w:rsidRPr="00314486" w:rsidRDefault="008B1348" w:rsidP="00F871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The</w:t>
      </w:r>
      <w:r w:rsidR="006E6A83" w:rsidRPr="00314486">
        <w:rPr>
          <w:rFonts w:eastAsia="Times New Roman" w:cstheme="minorHAnsi"/>
          <w:sz w:val="24"/>
          <w:szCs w:val="24"/>
          <w:lang w:eastAsia="en-GB"/>
        </w:rPr>
        <w:t>re is no</w:t>
      </w:r>
      <w:r w:rsidRPr="00314486">
        <w:rPr>
          <w:rFonts w:eastAsia="Times New Roman" w:cstheme="minorHAnsi"/>
          <w:sz w:val="24"/>
          <w:szCs w:val="24"/>
          <w:lang w:eastAsia="en-GB"/>
        </w:rPr>
        <w:t xml:space="preserve"> deadline for applications</w:t>
      </w:r>
      <w:r w:rsidR="006E6A83" w:rsidRPr="00314486">
        <w:rPr>
          <w:rFonts w:eastAsia="Times New Roman" w:cstheme="minorHAnsi"/>
          <w:sz w:val="24"/>
          <w:szCs w:val="24"/>
          <w:lang w:eastAsia="en-GB"/>
        </w:rPr>
        <w:t>.</w:t>
      </w:r>
      <w:r w:rsidRPr="0031448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6B1E1660" w14:textId="77777777" w:rsidR="00D378D4" w:rsidRPr="00314486" w:rsidRDefault="00D378D4" w:rsidP="00F871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7A87CDE" w14:textId="69F6943C" w:rsidR="008B1348" w:rsidRPr="00314486" w:rsidRDefault="008B1348" w:rsidP="00F871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 xml:space="preserve">Enquiries about the </w:t>
      </w:r>
      <w:r w:rsidR="0033646B" w:rsidRPr="00314486">
        <w:rPr>
          <w:rFonts w:eastAsia="Times New Roman" w:cstheme="minorHAnsi"/>
          <w:sz w:val="24"/>
          <w:szCs w:val="24"/>
          <w:lang w:eastAsia="en-GB"/>
        </w:rPr>
        <w:t xml:space="preserve">WESWWHN </w:t>
      </w:r>
      <w:r w:rsidR="00FA40DB" w:rsidRPr="00314486">
        <w:rPr>
          <w:rFonts w:eastAsia="Times New Roman" w:cstheme="minorHAnsi"/>
          <w:sz w:val="24"/>
          <w:szCs w:val="24"/>
          <w:lang w:eastAsia="en-GB"/>
        </w:rPr>
        <w:t xml:space="preserve">Ethnic Minority </w:t>
      </w:r>
      <w:r w:rsidR="004C27EF" w:rsidRPr="00314486">
        <w:rPr>
          <w:rFonts w:eastAsia="Times New Roman" w:cstheme="minorHAnsi"/>
          <w:sz w:val="24"/>
          <w:szCs w:val="24"/>
          <w:lang w:eastAsia="en-GB"/>
        </w:rPr>
        <w:t xml:space="preserve">Women’s History Grant </w:t>
      </w:r>
      <w:r w:rsidRPr="00314486">
        <w:rPr>
          <w:rFonts w:eastAsia="Times New Roman" w:cstheme="minorHAnsi"/>
          <w:sz w:val="24"/>
          <w:szCs w:val="24"/>
          <w:lang w:eastAsia="en-GB"/>
        </w:rPr>
        <w:t xml:space="preserve">may be sent to </w:t>
      </w:r>
      <w:hyperlink r:id="rId8" w:history="1">
        <w:r w:rsidR="005541C9" w:rsidRPr="00314486">
          <w:rPr>
            <w:rStyle w:val="Hyperlink"/>
            <w:rFonts w:cstheme="minorHAnsi"/>
            <w:sz w:val="24"/>
            <w:szCs w:val="24"/>
            <w:lang w:eastAsia="en-GB"/>
          </w:rPr>
          <w:t>WHNWESTSWALES@outlook.com</w:t>
        </w:r>
      </w:hyperlink>
      <w:r w:rsidR="004C27EF" w:rsidRPr="0031448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C241F" w:rsidRPr="00314486">
        <w:rPr>
          <w:rFonts w:eastAsia="Times New Roman" w:cstheme="minorHAnsi"/>
          <w:bCs/>
          <w:sz w:val="24"/>
          <w:szCs w:val="24"/>
          <w:lang w:eastAsia="en-GB"/>
        </w:rPr>
        <w:t xml:space="preserve">with a copy to </w:t>
      </w:r>
      <w:r w:rsidR="005541C9" w:rsidRPr="00314486">
        <w:rPr>
          <w:rFonts w:eastAsia="Times New Roman" w:cstheme="minorHAnsi"/>
          <w:sz w:val="24"/>
          <w:szCs w:val="24"/>
          <w:lang w:eastAsia="en-GB"/>
        </w:rPr>
        <w:t>Lucienne Boyce at lucienne@lucienneboyce.com</w:t>
      </w:r>
    </w:p>
    <w:p w14:paraId="3BD1F935" w14:textId="77777777" w:rsidR="00D378D4" w:rsidRPr="00314486" w:rsidRDefault="00D378D4" w:rsidP="00F871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5CB223F" w14:textId="0F0F5C53" w:rsidR="008B1348" w:rsidRPr="00314486" w:rsidRDefault="00CC4315" w:rsidP="00F871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Members of the</w:t>
      </w:r>
      <w:r w:rsidR="008B1348" w:rsidRPr="00314486">
        <w:rPr>
          <w:rFonts w:eastAsia="Times New Roman" w:cstheme="minorHAnsi"/>
          <w:sz w:val="24"/>
          <w:szCs w:val="24"/>
          <w:lang w:eastAsia="en-GB"/>
        </w:rPr>
        <w:t xml:space="preserve"> selection committee will be drawn from the </w:t>
      </w:r>
      <w:r w:rsidR="004C27EF" w:rsidRPr="00314486">
        <w:rPr>
          <w:rFonts w:eastAsia="Times New Roman" w:cstheme="minorHAnsi"/>
          <w:sz w:val="24"/>
          <w:szCs w:val="24"/>
          <w:lang w:eastAsia="en-GB"/>
        </w:rPr>
        <w:t>WESWWHN’s Steering Committee</w:t>
      </w:r>
      <w:r w:rsidR="003872D1" w:rsidRPr="00314486">
        <w:rPr>
          <w:rFonts w:eastAsia="Times New Roman" w:cstheme="minorHAnsi"/>
          <w:sz w:val="24"/>
          <w:szCs w:val="24"/>
          <w:lang w:eastAsia="en-GB"/>
        </w:rPr>
        <w:t>.</w:t>
      </w:r>
    </w:p>
    <w:p w14:paraId="15C958E1" w14:textId="77777777" w:rsidR="00D378D4" w:rsidRPr="00314486" w:rsidRDefault="00D378D4" w:rsidP="00F871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3BF67AA" w14:textId="77777777" w:rsidR="006E6A83" w:rsidRPr="00314486" w:rsidRDefault="006E6A83" w:rsidP="00F8711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038C300C" w14:textId="77777777" w:rsidR="006E6A83" w:rsidRPr="00314486" w:rsidRDefault="006E6A83" w:rsidP="00F8711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7F8B74C9" w14:textId="20F8CAE3" w:rsidR="00961767" w:rsidRPr="00314486" w:rsidRDefault="00961767" w:rsidP="00F8711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14486">
        <w:rPr>
          <w:rFonts w:eastAsia="Times New Roman" w:cstheme="minorHAnsi"/>
          <w:b/>
          <w:bCs/>
          <w:sz w:val="24"/>
          <w:szCs w:val="24"/>
          <w:lang w:eastAsia="en-GB"/>
        </w:rPr>
        <w:t>CONDITIONS</w:t>
      </w:r>
    </w:p>
    <w:p w14:paraId="11503363" w14:textId="4CD0232C" w:rsidR="00961767" w:rsidRPr="00314486" w:rsidRDefault="00961767" w:rsidP="00F8711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7BF400B" w14:textId="62ED5E06" w:rsidR="00961767" w:rsidRPr="00314486" w:rsidRDefault="00961767" w:rsidP="0096176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Proposals should incorporate a regional element or focus.</w:t>
      </w:r>
    </w:p>
    <w:p w14:paraId="473D08B6" w14:textId="32CA1640" w:rsidR="00651A2F" w:rsidRPr="00314486" w:rsidRDefault="00651A2F" w:rsidP="00651A2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C23EB74" w14:textId="40B7BC47" w:rsidR="00651A2F" w:rsidRPr="00314486" w:rsidRDefault="00651A2F" w:rsidP="00651A2F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Those who are awarded a research grant will be required to present a paper about their research to the WESWWHN and write a short report for the WESWWHN Newsletter.</w:t>
      </w:r>
    </w:p>
    <w:p w14:paraId="63BED04C" w14:textId="77777777" w:rsidR="00651A2F" w:rsidRPr="00314486" w:rsidRDefault="00651A2F" w:rsidP="00651A2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8E5BE06" w14:textId="77777777" w:rsidR="00651A2F" w:rsidRPr="00314486" w:rsidRDefault="00651A2F" w:rsidP="00651A2F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Any publications or outputs that result from the grant should include an acknowledgement of funding received from the WESWWHN.</w:t>
      </w:r>
    </w:p>
    <w:p w14:paraId="0DC461B8" w14:textId="77777777" w:rsidR="00651A2F" w:rsidRPr="00314486" w:rsidRDefault="00651A2F" w:rsidP="00651A2F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02905515" w14:textId="6FB03F5C" w:rsidR="00961767" w:rsidRPr="00314486" w:rsidRDefault="00961767" w:rsidP="00F8711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77BB11E" w14:textId="3F46C01D" w:rsidR="006E6A83" w:rsidRPr="00314486" w:rsidRDefault="006E6A83" w:rsidP="00F8711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844E7D0" w14:textId="77777777" w:rsidR="006E6A83" w:rsidRPr="00314486" w:rsidRDefault="006E6A83" w:rsidP="00F8711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4E028061" w14:textId="77777777" w:rsidR="003D575A" w:rsidRPr="00314486" w:rsidRDefault="003D575A" w:rsidP="00F8711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BFA95A6" w14:textId="77777777" w:rsidR="003D575A" w:rsidRPr="00314486" w:rsidRDefault="003D575A" w:rsidP="00F8711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08B1580" w14:textId="77777777" w:rsidR="003D575A" w:rsidRPr="00314486" w:rsidRDefault="003D575A" w:rsidP="00F8711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6CED9D4E" w14:textId="0D0DB89C" w:rsidR="008B1348" w:rsidRPr="00314486" w:rsidRDefault="008B1348" w:rsidP="00F87119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14486">
        <w:rPr>
          <w:rFonts w:eastAsia="Times New Roman" w:cstheme="minorHAnsi"/>
          <w:b/>
          <w:bCs/>
          <w:sz w:val="24"/>
          <w:szCs w:val="24"/>
          <w:lang w:eastAsia="en-GB"/>
        </w:rPr>
        <w:t>GUIDELINES</w:t>
      </w:r>
    </w:p>
    <w:p w14:paraId="4951F619" w14:textId="77777777" w:rsidR="00D378D4" w:rsidRPr="00314486" w:rsidRDefault="00D378D4" w:rsidP="00F87119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2B8B20B" w14:textId="02E8F0F4" w:rsidR="008B1348" w:rsidRPr="00314486" w:rsidRDefault="008B1348" w:rsidP="00F8711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 xml:space="preserve">The research </w:t>
      </w:r>
      <w:r w:rsidR="00EB17F3" w:rsidRPr="00314486">
        <w:rPr>
          <w:rFonts w:eastAsia="Times New Roman" w:cstheme="minorHAnsi"/>
          <w:sz w:val="24"/>
          <w:szCs w:val="24"/>
          <w:lang w:eastAsia="en-GB"/>
        </w:rPr>
        <w:t>grant is open to all.</w:t>
      </w:r>
    </w:p>
    <w:p w14:paraId="3D707671" w14:textId="77777777" w:rsidR="00AC75F9" w:rsidRPr="00314486" w:rsidRDefault="00AC75F9" w:rsidP="00AC75F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431D3BB5" w14:textId="1E7C9091" w:rsidR="004D03E1" w:rsidRPr="00314486" w:rsidRDefault="004D03E1" w:rsidP="00F87119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Rese</w:t>
      </w:r>
      <w:r w:rsidR="00DE7730" w:rsidRPr="00314486">
        <w:rPr>
          <w:rFonts w:eastAsia="Times New Roman" w:cstheme="minorHAnsi"/>
          <w:sz w:val="24"/>
          <w:szCs w:val="24"/>
          <w:lang w:eastAsia="en-GB"/>
        </w:rPr>
        <w:t>a</w:t>
      </w:r>
      <w:r w:rsidRPr="00314486">
        <w:rPr>
          <w:rFonts w:eastAsia="Times New Roman" w:cstheme="minorHAnsi"/>
          <w:sz w:val="24"/>
          <w:szCs w:val="24"/>
          <w:lang w:eastAsia="en-GB"/>
        </w:rPr>
        <w:t xml:space="preserve">rchers may apply individually or in </w:t>
      </w:r>
      <w:r w:rsidR="00DE7730" w:rsidRPr="00314486">
        <w:rPr>
          <w:rFonts w:eastAsia="Times New Roman" w:cstheme="minorHAnsi"/>
          <w:sz w:val="24"/>
          <w:szCs w:val="24"/>
          <w:lang w:eastAsia="en-GB"/>
        </w:rPr>
        <w:t xml:space="preserve">conjunction with other </w:t>
      </w:r>
      <w:r w:rsidR="00DE7F2B" w:rsidRPr="00314486">
        <w:rPr>
          <w:rFonts w:eastAsia="Times New Roman" w:cstheme="minorHAnsi"/>
          <w:sz w:val="24"/>
          <w:szCs w:val="24"/>
          <w:lang w:eastAsia="en-GB"/>
        </w:rPr>
        <w:t>researchers</w:t>
      </w:r>
      <w:r w:rsidR="00DE7730" w:rsidRPr="00314486">
        <w:rPr>
          <w:rFonts w:eastAsia="Times New Roman" w:cstheme="minorHAnsi"/>
          <w:sz w:val="24"/>
          <w:szCs w:val="24"/>
          <w:lang w:eastAsia="en-GB"/>
        </w:rPr>
        <w:t>.</w:t>
      </w:r>
    </w:p>
    <w:p w14:paraId="2BC2C80B" w14:textId="77777777" w:rsidR="00AC75F9" w:rsidRPr="00314486" w:rsidRDefault="00AC75F9" w:rsidP="00AC75F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59B9C244" w14:textId="76863E0F" w:rsidR="00A20079" w:rsidRPr="00314486" w:rsidRDefault="00A20079" w:rsidP="009E7E8D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Members of the current WESWWHN Steering Committee are ineligible to apply.</w:t>
      </w:r>
    </w:p>
    <w:p w14:paraId="73A13063" w14:textId="77777777" w:rsidR="00455D12" w:rsidRPr="00314486" w:rsidRDefault="00455D12" w:rsidP="009E7E8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02DDDE6" w14:textId="21DB42DF" w:rsidR="009E7E8D" w:rsidRPr="00314486" w:rsidRDefault="009E7E8D" w:rsidP="009E7E8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14486">
        <w:rPr>
          <w:rFonts w:eastAsia="Times New Roman" w:cstheme="minorHAnsi"/>
          <w:b/>
          <w:bCs/>
          <w:sz w:val="24"/>
          <w:szCs w:val="24"/>
          <w:lang w:eastAsia="en-GB"/>
        </w:rPr>
        <w:t>HOW TO APPLY</w:t>
      </w:r>
    </w:p>
    <w:p w14:paraId="607AEBBE" w14:textId="77777777" w:rsidR="00E866EB" w:rsidRPr="00314486" w:rsidRDefault="00E866EB" w:rsidP="009E7E8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192241D0" w14:textId="1CE4F2AB" w:rsidR="00E866EB" w:rsidRPr="00314486" w:rsidRDefault="00E866EB" w:rsidP="00E866E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 xml:space="preserve">All applicants should complete the application form and submit it </w:t>
      </w:r>
      <w:r w:rsidR="00AC75F9" w:rsidRPr="00314486">
        <w:rPr>
          <w:rFonts w:eastAsia="Times New Roman" w:cstheme="minorHAnsi"/>
          <w:sz w:val="24"/>
          <w:szCs w:val="24"/>
          <w:lang w:eastAsia="en-GB"/>
        </w:rPr>
        <w:t>with a one-page C</w:t>
      </w:r>
      <w:r w:rsidR="00C666A2" w:rsidRPr="00314486">
        <w:rPr>
          <w:rFonts w:eastAsia="Times New Roman" w:cstheme="minorHAnsi"/>
          <w:sz w:val="24"/>
          <w:szCs w:val="24"/>
          <w:lang w:eastAsia="en-GB"/>
        </w:rPr>
        <w:t>V</w:t>
      </w:r>
      <w:r w:rsidR="00AC75F9" w:rsidRPr="0031448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55D12" w:rsidRPr="00314486">
        <w:rPr>
          <w:rFonts w:eastAsia="Times New Roman" w:cstheme="minorHAnsi"/>
          <w:sz w:val="24"/>
          <w:szCs w:val="24"/>
          <w:lang w:eastAsia="en-GB"/>
        </w:rPr>
        <w:t>as</w:t>
      </w:r>
      <w:r w:rsidRPr="0031448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455D12" w:rsidRPr="00314486">
        <w:rPr>
          <w:rFonts w:eastAsia="Times New Roman" w:cstheme="minorHAnsi"/>
          <w:sz w:val="24"/>
          <w:szCs w:val="24"/>
          <w:lang w:eastAsia="en-GB"/>
        </w:rPr>
        <w:t xml:space="preserve">a </w:t>
      </w:r>
      <w:r w:rsidR="00AC75F9" w:rsidRPr="00314486">
        <w:rPr>
          <w:rFonts w:eastAsia="Times New Roman" w:cstheme="minorHAnsi"/>
          <w:sz w:val="24"/>
          <w:szCs w:val="24"/>
          <w:lang w:eastAsia="en-GB"/>
        </w:rPr>
        <w:t>W</w:t>
      </w:r>
      <w:r w:rsidRPr="00314486">
        <w:rPr>
          <w:rFonts w:eastAsia="Times New Roman" w:cstheme="minorHAnsi"/>
          <w:sz w:val="24"/>
          <w:szCs w:val="24"/>
          <w:lang w:eastAsia="en-GB"/>
        </w:rPr>
        <w:t xml:space="preserve">ord document to </w:t>
      </w:r>
      <w:hyperlink r:id="rId9" w:history="1">
        <w:r w:rsidR="00FF4A9B" w:rsidRPr="00314486">
          <w:rPr>
            <w:rStyle w:val="Hyperlink"/>
            <w:rFonts w:cstheme="minorHAnsi"/>
            <w:sz w:val="24"/>
            <w:szCs w:val="24"/>
            <w:lang w:eastAsia="en-GB"/>
          </w:rPr>
          <w:t>WHNWESTSWALES@outlook.com</w:t>
        </w:r>
      </w:hyperlink>
      <w:r w:rsidRPr="0031448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2C241F" w:rsidRPr="00314486">
        <w:rPr>
          <w:rFonts w:eastAsia="Times New Roman" w:cstheme="minorHAnsi"/>
          <w:bCs/>
          <w:sz w:val="24"/>
          <w:szCs w:val="24"/>
          <w:lang w:eastAsia="en-GB"/>
        </w:rPr>
        <w:t xml:space="preserve">with a copy to </w:t>
      </w:r>
      <w:r w:rsidR="00FF4A9B" w:rsidRPr="00314486">
        <w:rPr>
          <w:rFonts w:eastAsia="Times New Roman" w:cstheme="minorHAnsi"/>
          <w:sz w:val="24"/>
          <w:szCs w:val="24"/>
          <w:lang w:eastAsia="en-GB"/>
        </w:rPr>
        <w:t xml:space="preserve">Lucienne Boyce at </w:t>
      </w:r>
      <w:hyperlink r:id="rId10" w:history="1">
        <w:r w:rsidR="00FF4A9B" w:rsidRPr="00314486">
          <w:rPr>
            <w:rStyle w:val="Hyperlink"/>
            <w:rFonts w:eastAsia="Times New Roman" w:cstheme="minorHAnsi"/>
            <w:sz w:val="24"/>
            <w:szCs w:val="24"/>
            <w:lang w:eastAsia="en-GB"/>
          </w:rPr>
          <w:t>lucienne@lucienneboyce.com</w:t>
        </w:r>
      </w:hyperlink>
      <w:r w:rsidR="00636C0C" w:rsidRPr="00314486">
        <w:rPr>
          <w:rFonts w:eastAsia="Times New Roman" w:cstheme="minorHAnsi"/>
          <w:sz w:val="24"/>
          <w:szCs w:val="24"/>
          <w:lang w:eastAsia="en-GB"/>
        </w:rPr>
        <w:t>.</w:t>
      </w:r>
      <w:r w:rsidR="00FF4A9B" w:rsidRPr="0031448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169346DD" w14:textId="77777777" w:rsidR="00AC75F9" w:rsidRPr="00314486" w:rsidRDefault="00AC75F9" w:rsidP="00AC75F9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507C8DC0" w14:textId="77777777" w:rsidR="00E866EB" w:rsidRPr="00314486" w:rsidRDefault="00E866EB" w:rsidP="00E866E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314486">
        <w:rPr>
          <w:rFonts w:eastAsia="Times New Roman" w:cstheme="minorHAnsi"/>
          <w:sz w:val="24"/>
          <w:szCs w:val="24"/>
          <w:lang w:eastAsia="en-GB"/>
        </w:rPr>
        <w:t>Applicants must be members of the WESWWHN at the time of submitting their application. Current membership rates are £10 full and £5 unwaged/student. To join the WESWWHN please go to </w:t>
      </w:r>
      <w:hyperlink r:id="rId11" w:history="1"/>
      <w:r w:rsidRPr="00314486">
        <w:rPr>
          <w:rFonts w:eastAsia="Times New Roman" w:cstheme="minorHAnsi"/>
          <w:sz w:val="24"/>
          <w:szCs w:val="24"/>
          <w:lang w:eastAsia="en-GB"/>
        </w:rPr>
        <w:t xml:space="preserve"> http://weswwomenshistorynetwork.co.uk/membership/</w:t>
      </w:r>
    </w:p>
    <w:p w14:paraId="19BF0702" w14:textId="77777777" w:rsidR="00E866EB" w:rsidRPr="00314486" w:rsidRDefault="00E866EB" w:rsidP="00E866EB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1874304" w14:textId="51C1E74E" w:rsidR="00E16732" w:rsidRPr="00314486" w:rsidRDefault="008B1348" w:rsidP="00E1673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31448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Download </w:t>
      </w:r>
      <w:r w:rsidR="00E866EB" w:rsidRPr="0031448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the </w:t>
      </w:r>
      <w:r w:rsidRPr="00314486">
        <w:rPr>
          <w:rFonts w:eastAsia="Times New Roman" w:cstheme="minorHAnsi"/>
          <w:b/>
          <w:bCs/>
          <w:sz w:val="24"/>
          <w:szCs w:val="24"/>
          <w:lang w:eastAsia="en-GB"/>
        </w:rPr>
        <w:t>Application Form Her</w:t>
      </w:r>
      <w:r w:rsidR="00FF0CD5" w:rsidRPr="00314486">
        <w:rPr>
          <w:rFonts w:eastAsia="Times New Roman" w:cstheme="minorHAnsi"/>
          <w:b/>
          <w:bCs/>
          <w:sz w:val="24"/>
          <w:szCs w:val="24"/>
          <w:lang w:eastAsia="en-GB"/>
        </w:rPr>
        <w:t>e: http://weswwomenshistorynetwork.co.uk/</w:t>
      </w:r>
    </w:p>
    <w:p w14:paraId="0373A499" w14:textId="77777777" w:rsidR="00E16732" w:rsidRPr="00314486" w:rsidRDefault="00E16732" w:rsidP="00E1673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FD813E0" w14:textId="77777777" w:rsidR="00E16732" w:rsidRPr="00314486" w:rsidRDefault="00E16732" w:rsidP="00E1673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</w:p>
    <w:sectPr w:rsidR="00E16732" w:rsidRPr="0031448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0911" w14:textId="77777777" w:rsidR="00187A27" w:rsidRDefault="00187A27" w:rsidP="00193B6D">
      <w:pPr>
        <w:spacing w:after="0" w:line="240" w:lineRule="auto"/>
      </w:pPr>
      <w:r>
        <w:separator/>
      </w:r>
    </w:p>
  </w:endnote>
  <w:endnote w:type="continuationSeparator" w:id="0">
    <w:p w14:paraId="14DD5225" w14:textId="77777777" w:rsidR="00187A27" w:rsidRDefault="00187A27" w:rsidP="0019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3B7F" w14:textId="77777777" w:rsidR="00193B6D" w:rsidRDefault="00193B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8073438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20F1C" w14:textId="77777777" w:rsidR="00193B6D" w:rsidRPr="00193B6D" w:rsidRDefault="00193B6D">
        <w:pPr>
          <w:pStyle w:val="Footer"/>
          <w:jc w:val="center"/>
          <w:rPr>
            <w:rFonts w:ascii="Times New Roman" w:hAnsi="Times New Roman" w:cs="Times New Roman"/>
            <w:noProof/>
          </w:rPr>
        </w:pPr>
        <w:r w:rsidRPr="00193B6D">
          <w:rPr>
            <w:rFonts w:ascii="Times New Roman" w:hAnsi="Times New Roman" w:cs="Times New Roman"/>
          </w:rPr>
          <w:fldChar w:fldCharType="begin"/>
        </w:r>
        <w:r w:rsidRPr="00193B6D">
          <w:rPr>
            <w:rFonts w:ascii="Times New Roman" w:hAnsi="Times New Roman" w:cs="Times New Roman"/>
          </w:rPr>
          <w:instrText xml:space="preserve"> PAGE   \* MERGEFORMAT </w:instrText>
        </w:r>
        <w:r w:rsidRPr="00193B6D">
          <w:rPr>
            <w:rFonts w:ascii="Times New Roman" w:hAnsi="Times New Roman" w:cs="Times New Roman"/>
          </w:rPr>
          <w:fldChar w:fldCharType="separate"/>
        </w:r>
        <w:r w:rsidRPr="00193B6D">
          <w:rPr>
            <w:rFonts w:ascii="Times New Roman" w:hAnsi="Times New Roman" w:cs="Times New Roman"/>
            <w:noProof/>
          </w:rPr>
          <w:t>2</w:t>
        </w:r>
        <w:r w:rsidRPr="00193B6D">
          <w:rPr>
            <w:rFonts w:ascii="Times New Roman" w:hAnsi="Times New Roman" w:cs="Times New Roman"/>
            <w:noProof/>
          </w:rPr>
          <w:fldChar w:fldCharType="end"/>
        </w:r>
      </w:p>
      <w:p w14:paraId="43BA8501" w14:textId="7161C4E5" w:rsidR="00193B6D" w:rsidRPr="00193B6D" w:rsidRDefault="00187A27" w:rsidP="00193B6D">
        <w:pPr>
          <w:pStyle w:val="Footer"/>
          <w:rPr>
            <w:rFonts w:ascii="Times New Roman" w:hAnsi="Times New Roman" w:cs="Times New Roman"/>
          </w:rPr>
        </w:pPr>
      </w:p>
    </w:sdtContent>
  </w:sdt>
  <w:p w14:paraId="658D5D6A" w14:textId="77777777" w:rsidR="00193B6D" w:rsidRDefault="00193B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8A74C" w14:textId="77777777" w:rsidR="00193B6D" w:rsidRDefault="0019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4367" w14:textId="77777777" w:rsidR="00187A27" w:rsidRDefault="00187A27" w:rsidP="00193B6D">
      <w:pPr>
        <w:spacing w:after="0" w:line="240" w:lineRule="auto"/>
      </w:pPr>
      <w:r>
        <w:separator/>
      </w:r>
    </w:p>
  </w:footnote>
  <w:footnote w:type="continuationSeparator" w:id="0">
    <w:p w14:paraId="2AC5B5A7" w14:textId="77777777" w:rsidR="00187A27" w:rsidRDefault="00187A27" w:rsidP="0019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3FF5" w14:textId="77777777" w:rsidR="00193B6D" w:rsidRDefault="00193B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5A214" w14:textId="77777777" w:rsidR="00193B6D" w:rsidRDefault="00193B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E1EE2" w14:textId="77777777" w:rsidR="00193B6D" w:rsidRDefault="0019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43054"/>
    <w:multiLevelType w:val="multilevel"/>
    <w:tmpl w:val="A4DE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E5B2A"/>
    <w:multiLevelType w:val="hybridMultilevel"/>
    <w:tmpl w:val="556C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38E998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7D79"/>
    <w:multiLevelType w:val="multilevel"/>
    <w:tmpl w:val="A120F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9249CA"/>
    <w:multiLevelType w:val="multilevel"/>
    <w:tmpl w:val="32740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966A7"/>
    <w:multiLevelType w:val="multilevel"/>
    <w:tmpl w:val="C4C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A56CBD"/>
    <w:multiLevelType w:val="multilevel"/>
    <w:tmpl w:val="B7B0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4D"/>
    <w:rsid w:val="000E514C"/>
    <w:rsid w:val="0011054C"/>
    <w:rsid w:val="00133ADC"/>
    <w:rsid w:val="00154B88"/>
    <w:rsid w:val="0018725C"/>
    <w:rsid w:val="00187A27"/>
    <w:rsid w:val="00193B6D"/>
    <w:rsid w:val="001E0865"/>
    <w:rsid w:val="001E1211"/>
    <w:rsid w:val="00204B2A"/>
    <w:rsid w:val="00216DC8"/>
    <w:rsid w:val="00222D6D"/>
    <w:rsid w:val="002245CE"/>
    <w:rsid w:val="00231468"/>
    <w:rsid w:val="00235FBE"/>
    <w:rsid w:val="00236FDD"/>
    <w:rsid w:val="002670CD"/>
    <w:rsid w:val="002C241F"/>
    <w:rsid w:val="002F164D"/>
    <w:rsid w:val="0030610E"/>
    <w:rsid w:val="00314486"/>
    <w:rsid w:val="00325FEF"/>
    <w:rsid w:val="0033646B"/>
    <w:rsid w:val="003633AF"/>
    <w:rsid w:val="00375CBE"/>
    <w:rsid w:val="003872D1"/>
    <w:rsid w:val="00393A3C"/>
    <w:rsid w:val="003D575A"/>
    <w:rsid w:val="00455D12"/>
    <w:rsid w:val="004670A0"/>
    <w:rsid w:val="00480178"/>
    <w:rsid w:val="00490944"/>
    <w:rsid w:val="004C08F6"/>
    <w:rsid w:val="004C27EF"/>
    <w:rsid w:val="004C6AA8"/>
    <w:rsid w:val="004D03E1"/>
    <w:rsid w:val="004D4499"/>
    <w:rsid w:val="004E47E6"/>
    <w:rsid w:val="005523E7"/>
    <w:rsid w:val="005541C9"/>
    <w:rsid w:val="00565704"/>
    <w:rsid w:val="005663F6"/>
    <w:rsid w:val="00591774"/>
    <w:rsid w:val="005B1167"/>
    <w:rsid w:val="005C7930"/>
    <w:rsid w:val="005E4D59"/>
    <w:rsid w:val="00633CAF"/>
    <w:rsid w:val="00636C0C"/>
    <w:rsid w:val="0065075D"/>
    <w:rsid w:val="00651A2F"/>
    <w:rsid w:val="00674C63"/>
    <w:rsid w:val="0069638D"/>
    <w:rsid w:val="006B6A8E"/>
    <w:rsid w:val="006C31A5"/>
    <w:rsid w:val="006E26F6"/>
    <w:rsid w:val="006E5060"/>
    <w:rsid w:val="006E6A83"/>
    <w:rsid w:val="006F6FAB"/>
    <w:rsid w:val="007149A4"/>
    <w:rsid w:val="00720086"/>
    <w:rsid w:val="00740360"/>
    <w:rsid w:val="00755152"/>
    <w:rsid w:val="00770F35"/>
    <w:rsid w:val="0077498F"/>
    <w:rsid w:val="007C694E"/>
    <w:rsid w:val="007E2E26"/>
    <w:rsid w:val="008313B7"/>
    <w:rsid w:val="0089134D"/>
    <w:rsid w:val="008B1348"/>
    <w:rsid w:val="008B74E1"/>
    <w:rsid w:val="008F2DC5"/>
    <w:rsid w:val="00914DF9"/>
    <w:rsid w:val="00916204"/>
    <w:rsid w:val="009205A3"/>
    <w:rsid w:val="00921994"/>
    <w:rsid w:val="0094583C"/>
    <w:rsid w:val="00952BB3"/>
    <w:rsid w:val="00961767"/>
    <w:rsid w:val="00966122"/>
    <w:rsid w:val="009D7082"/>
    <w:rsid w:val="009E7E8D"/>
    <w:rsid w:val="00A0065B"/>
    <w:rsid w:val="00A20079"/>
    <w:rsid w:val="00A3055D"/>
    <w:rsid w:val="00AA5D70"/>
    <w:rsid w:val="00AC75F9"/>
    <w:rsid w:val="00AE7741"/>
    <w:rsid w:val="00B06462"/>
    <w:rsid w:val="00B23847"/>
    <w:rsid w:val="00B35ECB"/>
    <w:rsid w:val="00B5543D"/>
    <w:rsid w:val="00B640BB"/>
    <w:rsid w:val="00B976E6"/>
    <w:rsid w:val="00BB44F2"/>
    <w:rsid w:val="00C01F4C"/>
    <w:rsid w:val="00C12F1D"/>
    <w:rsid w:val="00C137DF"/>
    <w:rsid w:val="00C26D76"/>
    <w:rsid w:val="00C666A2"/>
    <w:rsid w:val="00CA38C6"/>
    <w:rsid w:val="00CA6E21"/>
    <w:rsid w:val="00CC0F04"/>
    <w:rsid w:val="00CC4315"/>
    <w:rsid w:val="00D378D4"/>
    <w:rsid w:val="00DE7730"/>
    <w:rsid w:val="00DE7F2B"/>
    <w:rsid w:val="00E02E33"/>
    <w:rsid w:val="00E16732"/>
    <w:rsid w:val="00E866EB"/>
    <w:rsid w:val="00EB17F3"/>
    <w:rsid w:val="00ED7E7F"/>
    <w:rsid w:val="00EE686A"/>
    <w:rsid w:val="00EE7DF5"/>
    <w:rsid w:val="00EF6DFF"/>
    <w:rsid w:val="00F02C2F"/>
    <w:rsid w:val="00F244A5"/>
    <w:rsid w:val="00F2473B"/>
    <w:rsid w:val="00F574D4"/>
    <w:rsid w:val="00F61202"/>
    <w:rsid w:val="00F87119"/>
    <w:rsid w:val="00FA40DB"/>
    <w:rsid w:val="00FB1ACB"/>
    <w:rsid w:val="00FF0CD5"/>
    <w:rsid w:val="00FF2037"/>
    <w:rsid w:val="00FF4A9B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072D"/>
  <w15:chartTrackingRefBased/>
  <w15:docId w15:val="{069F35E2-F192-4C66-9592-B5D1443E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6D"/>
  </w:style>
  <w:style w:type="paragraph" w:styleId="Footer">
    <w:name w:val="footer"/>
    <w:basedOn w:val="Normal"/>
    <w:link w:val="FooterChar"/>
    <w:uiPriority w:val="99"/>
    <w:unhideWhenUsed/>
    <w:rsid w:val="00193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6D"/>
  </w:style>
  <w:style w:type="character" w:styleId="Hyperlink">
    <w:name w:val="Hyperlink"/>
    <w:basedOn w:val="DefaultParagraphFont"/>
    <w:uiPriority w:val="99"/>
    <w:unhideWhenUsed/>
    <w:rsid w:val="0089134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2E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78D4"/>
    <w:pPr>
      <w:ind w:left="720"/>
      <w:contextualSpacing/>
    </w:pPr>
  </w:style>
  <w:style w:type="table" w:styleId="TableGrid">
    <w:name w:val="Table Grid"/>
    <w:basedOn w:val="TableNormal"/>
    <w:uiPriority w:val="39"/>
    <w:rsid w:val="0059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3512607724430299304msolistparagraph">
    <w:name w:val="m_3512607724430299304msolistparagraph"/>
    <w:basedOn w:val="Normal"/>
    <w:rsid w:val="00314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">
    <w:name w:val="il"/>
    <w:basedOn w:val="DefaultParagraphFont"/>
    <w:rsid w:val="00314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2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5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9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4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4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7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NWESTSWALES@outlook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menshistorynetwork.org/whndb/admin/joinmember.ph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ucienne@lucienneboyc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WHNWESTSWALES@outlook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\Documents\Custom%20Office%20Templates\Draf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Draft.dotx</Template>
  <TotalTime>3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Boyce</dc:creator>
  <cp:keywords/>
  <dc:description/>
  <cp:lastModifiedBy>Helen Kendall</cp:lastModifiedBy>
  <cp:revision>4</cp:revision>
  <cp:lastPrinted>2020-11-17T10:07:00Z</cp:lastPrinted>
  <dcterms:created xsi:type="dcterms:W3CDTF">2021-04-28T13:48:00Z</dcterms:created>
  <dcterms:modified xsi:type="dcterms:W3CDTF">2021-05-27T14:28:00Z</dcterms:modified>
</cp:coreProperties>
</file>